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  <w:gridCol w:w="2835"/>
      </w:tblGrid>
      <w:tr w:rsidR="00C675EE" w:rsidTr="00C675EE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675EE" w:rsidRDefault="00C675EE" w:rsidP="00C675EE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1.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2.</w:t>
            </w:r>
            <w:r>
              <w:rPr>
                <w:color w:val="000000"/>
              </w:rPr>
              <w:t xml:space="preserve">A  </w:t>
            </w:r>
            <w:r>
              <w:rPr>
                <w:rFonts w:ascii="新細明體" w:eastAsia="新細明體" w:hAnsi="新細明體" w:hint="eastAsia"/>
                <w:color w:val="000000"/>
              </w:rPr>
              <w:t>3.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4.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5.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6.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7.</w:t>
            </w:r>
            <w:r>
              <w:rPr>
                <w:color w:val="000000"/>
              </w:rPr>
              <w:t xml:space="preserve">C  </w:t>
            </w:r>
            <w:r>
              <w:rPr>
                <w:rFonts w:ascii="新細明體" w:eastAsia="新細明體" w:hAnsi="新細明體" w:hint="eastAsia"/>
                <w:color w:val="000000"/>
              </w:rPr>
              <w:t>8.</w:t>
            </w:r>
            <w:r>
              <w:rPr>
                <w:color w:val="000000"/>
              </w:rPr>
              <w:t xml:space="preserve">D  </w:t>
            </w:r>
            <w:r>
              <w:rPr>
                <w:rFonts w:ascii="新細明體" w:eastAsia="新細明體" w:hAnsi="新細明體" w:hint="eastAsia"/>
                <w:color w:val="000000"/>
              </w:rPr>
              <w:t>9.</w:t>
            </w:r>
            <w:r>
              <w:rPr>
                <w:color w:val="000000"/>
              </w:rPr>
              <w:t xml:space="preserve">B  </w:t>
            </w:r>
            <w:r>
              <w:rPr>
                <w:rFonts w:ascii="新細明體" w:eastAsia="新細明體" w:hAnsi="新細明體" w:hint="eastAsia"/>
                <w:color w:val="000000"/>
              </w:rPr>
              <w:t>10.</w:t>
            </w:r>
            <w:r>
              <w:rPr>
                <w:color w:val="000000"/>
              </w:rPr>
              <w:t xml:space="preserve">A </w:t>
            </w:r>
          </w:p>
          <w:p w:rsidR="00C675EE" w:rsidRPr="00C675EE" w:rsidRDefault="00C675EE" w:rsidP="00C675EE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C675EE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C675EE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75EE" w:rsidRPr="00C675EE" w:rsidRDefault="00C675EE" w:rsidP="00C675EE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C675EE">
              <w:rPr>
                <w:rFonts w:eastAsia="標楷體" w:hint="eastAsia"/>
                <w:color w:val="000000"/>
                <w:sz w:val="28"/>
              </w:rPr>
              <w:t>總</w:t>
            </w:r>
            <w:r w:rsidRPr="00C675EE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C675EE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C675EE" w:rsidTr="00C675EE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675EE" w:rsidRDefault="00C675EE" w:rsidP="00C675EE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75EE" w:rsidRPr="00C675EE" w:rsidRDefault="00C675EE" w:rsidP="00C675EE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1-1</w:t>
            </w:r>
            <w:bookmarkStart w:id="0" w:name="_GoBack"/>
            <w:bookmarkEnd w:id="0"/>
          </w:p>
        </w:tc>
      </w:tr>
    </w:tbl>
    <w:p w:rsidR="00052D53" w:rsidRDefault="00C675EE" w:rsidP="00C675EE">
      <w:pPr>
        <w:rPr>
          <w:rFonts w:eastAsia="標楷體" w:hint="eastAsia"/>
          <w:b/>
          <w:color w:val="000000"/>
          <w:sz w:val="24"/>
        </w:rPr>
      </w:pPr>
      <w:bookmarkStart w:id="1" w:name="Content"/>
      <w:bookmarkStart w:id="2" w:name="Paper2"/>
      <w:bookmarkEnd w:id="1"/>
      <w:bookmarkEnd w:id="2"/>
      <w:r w:rsidRPr="00C675EE">
        <w:rPr>
          <w:rFonts w:eastAsia="標楷體" w:hint="eastAsia"/>
          <w:b/>
          <w:color w:val="000000"/>
          <w:sz w:val="24"/>
        </w:rPr>
        <w:t>一、單選題</w:t>
      </w:r>
      <w:r w:rsidRPr="00C675EE">
        <w:rPr>
          <w:rFonts w:eastAsia="標楷體" w:hint="eastAsia"/>
          <w:b/>
          <w:color w:val="000000"/>
          <w:sz w:val="24"/>
        </w:rPr>
        <w:t xml:space="preserve"> (10</w:t>
      </w:r>
      <w:r w:rsidRPr="00C675EE">
        <w:rPr>
          <w:rFonts w:eastAsia="標楷體" w:hint="eastAsia"/>
          <w:b/>
          <w:color w:val="000000"/>
          <w:sz w:val="24"/>
        </w:rPr>
        <w:t>題</w:t>
      </w:r>
      <w:r w:rsidRPr="00C675EE">
        <w:rPr>
          <w:rFonts w:eastAsia="標楷體" w:hint="eastAsia"/>
          <w:b/>
          <w:color w:val="000000"/>
          <w:sz w:val="24"/>
        </w:rPr>
        <w:t xml:space="preserve"> </w:t>
      </w:r>
      <w:r w:rsidRPr="00C675EE">
        <w:rPr>
          <w:rFonts w:eastAsia="標楷體" w:hint="eastAsia"/>
          <w:b/>
          <w:color w:val="000000"/>
          <w:sz w:val="24"/>
        </w:rPr>
        <w:t>每題</w:t>
      </w:r>
      <w:r w:rsidRPr="00C675EE">
        <w:rPr>
          <w:rFonts w:eastAsia="標楷體" w:hint="eastAsia"/>
          <w:b/>
          <w:color w:val="000000"/>
          <w:sz w:val="24"/>
        </w:rPr>
        <w:t>0</w:t>
      </w:r>
      <w:r w:rsidRPr="00C675EE">
        <w:rPr>
          <w:rFonts w:eastAsia="標楷體" w:hint="eastAsia"/>
          <w:b/>
          <w:color w:val="000000"/>
          <w:sz w:val="24"/>
        </w:rPr>
        <w:t>分</w:t>
      </w:r>
      <w:r w:rsidRPr="00C675EE">
        <w:rPr>
          <w:rFonts w:eastAsia="標楷體" w:hint="eastAsia"/>
          <w:b/>
          <w:color w:val="000000"/>
          <w:sz w:val="24"/>
        </w:rPr>
        <w:t xml:space="preserve"> </w:t>
      </w:r>
      <w:r w:rsidRPr="00C675EE">
        <w:rPr>
          <w:rFonts w:eastAsia="標楷體" w:hint="eastAsia"/>
          <w:b/>
          <w:color w:val="000000"/>
          <w:sz w:val="24"/>
        </w:rPr>
        <w:t>共</w:t>
      </w:r>
      <w:r w:rsidRPr="00C675EE">
        <w:rPr>
          <w:rFonts w:eastAsia="標楷體" w:hint="eastAsia"/>
          <w:b/>
          <w:color w:val="000000"/>
          <w:sz w:val="24"/>
        </w:rPr>
        <w:t>0</w:t>
      </w:r>
      <w:r w:rsidRPr="00C675EE">
        <w:rPr>
          <w:rFonts w:eastAsia="標楷體" w:hint="eastAsia"/>
          <w:b/>
          <w:color w:val="000000"/>
          <w:sz w:val="24"/>
        </w:rPr>
        <w:t>分</w:t>
      </w:r>
      <w:r w:rsidRPr="00C675EE">
        <w:rPr>
          <w:rFonts w:eastAsia="標楷體" w:hint="eastAsia"/>
          <w:b/>
          <w:color w:val="000000"/>
          <w:sz w:val="24"/>
        </w:rPr>
        <w:t>)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標楷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1.</w:t>
      </w:r>
      <w:r w:rsidRPr="00C675EE">
        <w:rPr>
          <w:rFonts w:hint="eastAsia"/>
          <w:color w:val="000000"/>
        </w:rPr>
        <w:t>化簡</w:t>
      </w:r>
      <w:r w:rsidRPr="00C675EE">
        <w:rPr>
          <w:color w:val="000000"/>
          <w:position w:val="-12"/>
        </w:rPr>
        <w:object w:dxaOrig="2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8pt" o:ole="">
            <v:imagedata r:id="rId7" o:title=""/>
          </v:shape>
          <o:OLEObject Type="Embed" ProgID="Equation.DSMT4" ShapeID="_x0000_i1025" DrawAspect="Content" ObjectID="_1518520482" r:id="rId8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(A)</w:t>
      </w:r>
      <w:r w:rsidRPr="00C675EE">
        <w:rPr>
          <w:color w:val="000000"/>
          <w:position w:val="-6"/>
        </w:rPr>
        <w:object w:dxaOrig="180" w:dyaOrig="260">
          <v:shape id="_x0000_i1026" type="#_x0000_t75" style="width:9pt;height:12.75pt" o:ole="">
            <v:imagedata r:id="rId9" o:title=""/>
          </v:shape>
          <o:OLEObject Type="Embed" ProgID="Equation.DSMT4" ShapeID="_x0000_i1026" DrawAspect="Content" ObjectID="_1518520483" r:id="rId10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</w:t>
      </w:r>
      <w:r w:rsidRPr="00C675EE">
        <w:rPr>
          <w:color w:val="000000"/>
          <w:position w:val="-4"/>
        </w:rPr>
        <w:object w:dxaOrig="140" w:dyaOrig="240">
          <v:shape id="_x0000_i1027" type="#_x0000_t75" style="width:6.75pt;height:12pt" o:ole="">
            <v:imagedata r:id="rId11" o:title=""/>
          </v:shape>
          <o:OLEObject Type="Embed" ProgID="Equation.DSMT4" ShapeID="_x0000_i1027" DrawAspect="Content" ObjectID="_1518520484" r:id="rId12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</w:t>
      </w:r>
      <w:r w:rsidRPr="00C675EE">
        <w:rPr>
          <w:color w:val="000000"/>
          <w:position w:val="-6"/>
        </w:rPr>
        <w:object w:dxaOrig="480" w:dyaOrig="260">
          <v:shape id="_x0000_i1028" type="#_x0000_t75" style="width:24pt;height:12.75pt" o:ole="">
            <v:imagedata r:id="rId13" o:title=""/>
          </v:shape>
          <o:OLEObject Type="Embed" ProgID="Equation.DSMT4" ShapeID="_x0000_i1028" DrawAspect="Content" ObjectID="_1518520485" r:id="rId14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</w:t>
      </w:r>
      <w:r w:rsidRPr="00C675EE">
        <w:rPr>
          <w:color w:val="000000"/>
          <w:position w:val="-6"/>
        </w:rPr>
        <w:object w:dxaOrig="520" w:dyaOrig="260">
          <v:shape id="_x0000_i1029" type="#_x0000_t75" style="width:26.25pt;height:12.75pt" o:ole="">
            <v:imagedata r:id="rId15" o:title=""/>
          </v:shape>
          <o:OLEObject Type="Embed" ProgID="Equation.DSMT4" ShapeID="_x0000_i1029" DrawAspect="Content" ObjectID="_1518520486" r:id="rId16"/>
        </w:objec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隨堂講義補充題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2.</w:t>
      </w:r>
      <w:r w:rsidRPr="00C675EE">
        <w:rPr>
          <w:rFonts w:hint="eastAsia"/>
          <w:color w:val="000000"/>
        </w:rPr>
        <w:t>設</w:t>
      </w:r>
      <w:r w:rsidRPr="00C675EE">
        <w:rPr>
          <w:color w:val="000000"/>
          <w:position w:val="-10"/>
        </w:rPr>
        <w:object w:dxaOrig="2360" w:dyaOrig="360">
          <v:shape id="_x0000_i1030" type="#_x0000_t75" style="width:117.75pt;height:18pt" o:ole="">
            <v:imagedata r:id="rId17" o:title=""/>
          </v:shape>
          <o:OLEObject Type="Embed" ProgID="Equation.DSMT4" ShapeID="_x0000_i1030" DrawAspect="Content" ObjectID="_1518520487" r:id="rId18"/>
        </w:object>
      </w:r>
      <w:r w:rsidRPr="00C675EE">
        <w:rPr>
          <w:rFonts w:hint="eastAsia"/>
          <w:color w:val="000000"/>
        </w:rPr>
        <w:t>的最大值為</w:t>
      </w:r>
      <w:r w:rsidRPr="00C675EE">
        <w:rPr>
          <w:i/>
          <w:color w:val="000000"/>
        </w:rPr>
        <w:t>M</w:t>
      </w:r>
      <w:r w:rsidRPr="00C675EE">
        <w:rPr>
          <w:rFonts w:hint="eastAsia"/>
          <w:color w:val="000000"/>
        </w:rPr>
        <w:t>，最小值為</w:t>
      </w:r>
      <w:r w:rsidRPr="00C675EE">
        <w:rPr>
          <w:i/>
          <w:color w:val="000000"/>
        </w:rPr>
        <w:t>m</w:t>
      </w:r>
      <w:r w:rsidRPr="00C675EE">
        <w:rPr>
          <w:rFonts w:hint="eastAsia"/>
          <w:color w:val="000000"/>
        </w:rPr>
        <w:t>，則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675EE">
          <w:rPr>
            <w:color w:val="000000"/>
          </w:rPr>
          <w:t>2</w:t>
        </w:r>
        <w:r w:rsidRPr="00C675EE">
          <w:rPr>
            <w:i/>
            <w:color w:val="000000"/>
          </w:rPr>
          <w:t>M</w:t>
        </w:r>
      </w:smartTag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</w:t>
      </w:r>
      <w:r w:rsidRPr="00C675EE">
        <w:rPr>
          <w:i/>
          <w:color w:val="000000"/>
        </w:rPr>
        <w:t>m</w:t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(A)1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(B)2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(C)3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(D)4</w: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課本練習題</w:t>
      </w:r>
      <w:r w:rsidRPr="00C675EE">
        <w:rPr>
          <w:rFonts w:eastAsia="新細明體"/>
          <w:vanish/>
          <w:color w:val="008000"/>
          <w:sz w:val="24"/>
        </w:rPr>
        <w:t>-</w:t>
      </w:r>
      <w:r w:rsidRPr="00C675EE">
        <w:rPr>
          <w:rFonts w:eastAsia="新細明體" w:hint="eastAsia"/>
          <w:vanish/>
          <w:color w:val="008000"/>
          <w:sz w:val="24"/>
        </w:rPr>
        <w:t>自我評量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3.</w:t>
      </w:r>
      <w:r w:rsidRPr="00C675EE">
        <w:rPr>
          <w:rFonts w:hint="eastAsia"/>
          <w:color w:val="000000"/>
        </w:rPr>
        <w:t>設</w:t>
      </w:r>
      <w:r w:rsidRPr="00C675EE">
        <w:rPr>
          <w:color w:val="000000"/>
        </w:rPr>
        <w:t>tan</w:t>
      </w:r>
      <w:r w:rsidRPr="00C675EE">
        <w:rPr>
          <w:i/>
          <w:iCs/>
          <w:color w:val="000000"/>
        </w:rPr>
        <w:sym w:font="Symbol" w:char="0061"/>
      </w:r>
      <w:r w:rsidRPr="00C675EE">
        <w:rPr>
          <w:rFonts w:hint="eastAsia"/>
          <w:color w:val="000000"/>
        </w:rPr>
        <w:t>，</w:t>
      </w:r>
      <w:r w:rsidRPr="00C675EE">
        <w:rPr>
          <w:color w:val="000000"/>
        </w:rPr>
        <w:t>tan</w:t>
      </w:r>
      <w:r w:rsidRPr="00C675EE">
        <w:rPr>
          <w:i/>
          <w:iCs/>
          <w:color w:val="000000"/>
        </w:rPr>
        <w:sym w:font="Symbol" w:char="0062"/>
      </w:r>
      <w:r w:rsidRPr="00C675EE">
        <w:rPr>
          <w:color w:val="000000"/>
        </w:rPr>
        <w:t xml:space="preserve"> </w:t>
      </w:r>
      <w:r w:rsidRPr="00C675EE">
        <w:rPr>
          <w:rFonts w:hint="eastAsia"/>
          <w:color w:val="000000"/>
        </w:rPr>
        <w:t>為</w:t>
      </w:r>
      <w:r w:rsidRPr="00C675EE">
        <w:rPr>
          <w:i/>
          <w:color w:val="000000"/>
        </w:rPr>
        <w:t>x</w:t>
      </w:r>
      <w:r w:rsidRPr="00C675EE">
        <w:rPr>
          <w:color w:val="000000"/>
          <w:vertAlign w:val="superscript"/>
        </w:rPr>
        <w:t>2</w:t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3</w:t>
      </w:r>
      <w:r w:rsidRPr="00C675EE">
        <w:rPr>
          <w:i/>
          <w:color w:val="000000"/>
        </w:rPr>
        <w:t>x</w:t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7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0</w:t>
      </w:r>
      <w:r w:rsidRPr="00C675EE">
        <w:rPr>
          <w:rFonts w:hint="eastAsia"/>
          <w:color w:val="000000"/>
        </w:rPr>
        <w:t>之兩根，則</w:t>
      </w:r>
      <w:r w:rsidRPr="00C675EE">
        <w:rPr>
          <w:color w:val="000000"/>
        </w:rPr>
        <w:t>tan(</w:t>
      </w:r>
      <w:r w:rsidRPr="00C675EE">
        <w:rPr>
          <w:i/>
          <w:iCs/>
          <w:color w:val="000000"/>
        </w:rPr>
        <w:sym w:font="Symbol" w:char="006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</w:t>
      </w:r>
      <w:r w:rsidRPr="00C675EE">
        <w:rPr>
          <w:i/>
          <w:iCs/>
          <w:color w:val="000000"/>
        </w:rPr>
        <w:sym w:font="Symbol" w:char="0062"/>
      </w:r>
      <w:r w:rsidRPr="00C675EE">
        <w:rPr>
          <w:color w:val="000000"/>
        </w:rPr>
        <w:t xml:space="preserve"> )</w:t>
      </w:r>
      <w:r w:rsidRPr="00C675EE">
        <w:rPr>
          <w:rFonts w:hint="eastAsia"/>
          <w:color w:val="000000"/>
        </w:rPr>
        <w:t xml:space="preserve">之值等於　</w:t>
      </w:r>
      <w:r w:rsidRPr="00C675EE">
        <w:rPr>
          <w:color w:val="000000"/>
        </w:rPr>
        <w:t>(A)</w:t>
      </w:r>
      <w:r w:rsidRPr="00C675EE">
        <w:rPr>
          <w:color w:val="000000"/>
          <w:position w:val="-22"/>
        </w:rPr>
        <w:object w:dxaOrig="220" w:dyaOrig="580">
          <v:shape id="_x0000_i1031" type="#_x0000_t75" style="width:11.25pt;height:29.25pt" o:ole="">
            <v:imagedata r:id="rId19" o:title=""/>
          </v:shape>
          <o:OLEObject Type="Embed" ProgID="Equation.DSMT4" ShapeID="_x0000_i1031" DrawAspect="Content" ObjectID="_1518520488" r:id="rId20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</w:t>
      </w:r>
      <w:r w:rsidRPr="00C675EE">
        <w:rPr>
          <w:color w:val="000000"/>
          <w:position w:val="-22"/>
        </w:rPr>
        <w:object w:dxaOrig="360" w:dyaOrig="580">
          <v:shape id="_x0000_i1032" type="#_x0000_t75" style="width:18pt;height:29.25pt" o:ole="">
            <v:imagedata r:id="rId21" o:title=""/>
          </v:shape>
          <o:OLEObject Type="Embed" ProgID="Equation.DSMT4" ShapeID="_x0000_i1032" DrawAspect="Content" ObjectID="_1518520489" r:id="rId22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</w:t>
      </w:r>
      <w:r w:rsidRPr="00C675EE">
        <w:rPr>
          <w:color w:val="000000"/>
          <w:position w:val="-22"/>
        </w:rPr>
        <w:object w:dxaOrig="220" w:dyaOrig="580">
          <v:shape id="_x0000_i1033" type="#_x0000_t75" style="width:11.25pt;height:29.25pt" o:ole="">
            <v:imagedata r:id="rId23" o:title=""/>
          </v:shape>
          <o:OLEObject Type="Embed" ProgID="Equation.DSMT4" ShapeID="_x0000_i1033" DrawAspect="Content" ObjectID="_1518520490" r:id="rId24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</w:t>
      </w:r>
      <w:r w:rsidRPr="00C675EE">
        <w:rPr>
          <w:color w:val="000000"/>
          <w:position w:val="-22"/>
        </w:rPr>
        <w:object w:dxaOrig="380" w:dyaOrig="580">
          <v:shape id="_x0000_i1034" type="#_x0000_t75" style="width:18.75pt;height:29.25pt" o:ole="">
            <v:imagedata r:id="rId25" o:title=""/>
          </v:shape>
          <o:OLEObject Type="Embed" ProgID="Equation.DSMT4" ShapeID="_x0000_i1034" DrawAspect="Content" ObjectID="_1518520491" r:id="rId26"/>
        </w:objec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4.</w:t>
      </w:r>
      <w:r w:rsidRPr="00C675EE">
        <w:rPr>
          <w:rFonts w:hint="eastAsia"/>
          <w:color w:val="000000"/>
        </w:rPr>
        <w:t>化簡</w:t>
      </w:r>
      <w:r w:rsidRPr="00C675EE">
        <w:rPr>
          <w:color w:val="000000"/>
        </w:rPr>
        <w:t>cos(240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)cos(60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)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sin(240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)sin(60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)</w:t>
      </w:r>
      <w:r w:rsidRPr="00C675EE">
        <w:rPr>
          <w:rFonts w:hint="eastAsia"/>
          <w:color w:val="000000"/>
        </w:rPr>
        <w:t xml:space="preserve">得　</w:t>
      </w:r>
      <w:r w:rsidRPr="00C675EE">
        <w:rPr>
          <w:color w:val="000000"/>
        </w:rPr>
        <w:t xml:space="preserve">(A)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2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 xml:space="preserve">(B)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1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(C)0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(D)1</w: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5.</w:t>
      </w:r>
      <w:r w:rsidRPr="00C675EE">
        <w:rPr>
          <w:rFonts w:hint="eastAsia"/>
          <w:color w:val="000000"/>
        </w:rPr>
        <w:t>化簡</w:t>
      </w:r>
      <w:r w:rsidRPr="00C675EE">
        <w:rPr>
          <w:color w:val="000000"/>
        </w:rPr>
        <w:t>sin100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sin(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160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)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cos200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 xml:space="preserve">cos(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280</w:t>
      </w:r>
      <w:r w:rsidRPr="00C675EE">
        <w:rPr>
          <w:color w:val="000000"/>
        </w:rPr>
        <w:sym w:font="Symbol" w:char="00B0"/>
      </w:r>
      <w:r w:rsidRPr="00C675EE">
        <w:rPr>
          <w:color w:val="000000"/>
        </w:rPr>
        <w:t>)</w:t>
      </w:r>
      <w:r w:rsidRPr="00C675EE">
        <w:rPr>
          <w:rFonts w:hint="eastAsia"/>
          <w:color w:val="000000"/>
        </w:rPr>
        <w:t xml:space="preserve">得　</w:t>
      </w:r>
      <w:r w:rsidRPr="00C675EE">
        <w:rPr>
          <w:color w:val="000000"/>
        </w:rPr>
        <w:t>(A)</w:t>
      </w:r>
      <w:r w:rsidRPr="00C675EE">
        <w:rPr>
          <w:color w:val="000000"/>
          <w:position w:val="-22"/>
        </w:rPr>
        <w:object w:dxaOrig="380" w:dyaOrig="620">
          <v:shape id="_x0000_i1035" type="#_x0000_t75" style="width:18.75pt;height:30.75pt" o:ole="">
            <v:imagedata r:id="rId27" o:title=""/>
          </v:shape>
          <o:OLEObject Type="Embed" ProgID="Equation.DSMT4" ShapeID="_x0000_i1035" DrawAspect="Content" ObjectID="_1518520492" r:id="rId28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</w:t>
      </w:r>
      <w:r w:rsidRPr="00C675EE">
        <w:rPr>
          <w:color w:val="000000"/>
          <w:position w:val="-22"/>
        </w:rPr>
        <w:object w:dxaOrig="520" w:dyaOrig="620">
          <v:shape id="_x0000_i1036" type="#_x0000_t75" style="width:26.25pt;height:30.75pt" o:ole="">
            <v:imagedata r:id="rId29" o:title=""/>
          </v:shape>
          <o:OLEObject Type="Embed" ProgID="Equation.DSMT4" ShapeID="_x0000_i1036" DrawAspect="Content" ObjectID="_1518520493" r:id="rId30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</w:t>
      </w:r>
      <w:r w:rsidRPr="00C675EE">
        <w:rPr>
          <w:color w:val="000000"/>
          <w:position w:val="-22"/>
        </w:rPr>
        <w:object w:dxaOrig="220" w:dyaOrig="580">
          <v:shape id="_x0000_i1037" type="#_x0000_t75" style="width:11.25pt;height:29.25pt" o:ole="">
            <v:imagedata r:id="rId31" o:title=""/>
          </v:shape>
          <o:OLEObject Type="Embed" ProgID="Equation.DSMT4" ShapeID="_x0000_i1037" DrawAspect="Content" ObjectID="_1518520494" r:id="rId32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</w:t>
      </w:r>
      <w:r w:rsidRPr="00C675EE">
        <w:rPr>
          <w:color w:val="000000"/>
          <w:position w:val="-22"/>
        </w:rPr>
        <w:object w:dxaOrig="380" w:dyaOrig="580">
          <v:shape id="_x0000_i1038" type="#_x0000_t75" style="width:18.75pt;height:29.25pt" o:ole="">
            <v:imagedata r:id="rId33" o:title=""/>
          </v:shape>
          <o:OLEObject Type="Embed" ProgID="Equation.DSMT4" ShapeID="_x0000_i1038" DrawAspect="Content" ObjectID="_1518520495" r:id="rId34"/>
        </w:objec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6.</w:t>
      </w:r>
      <w:r w:rsidRPr="00C675EE">
        <w:rPr>
          <w:rFonts w:hint="eastAsia"/>
          <w:color w:val="000000"/>
        </w:rPr>
        <w:t>設</w:t>
      </w:r>
      <w:r w:rsidRPr="00C675EE">
        <w:rPr>
          <w:color w:val="000000"/>
          <w:position w:val="-10"/>
        </w:rPr>
        <w:object w:dxaOrig="2360" w:dyaOrig="360">
          <v:shape id="_x0000_i1039" type="#_x0000_t75" style="width:117.75pt;height:18pt" o:ole="">
            <v:imagedata r:id="rId35" o:title=""/>
          </v:shape>
          <o:OLEObject Type="Embed" ProgID="Equation.DSMT4" ShapeID="_x0000_i1039" DrawAspect="Content" ObjectID="_1518520496" r:id="rId36"/>
        </w:object>
      </w:r>
      <w:r w:rsidRPr="00C675EE">
        <w:rPr>
          <w:rFonts w:hint="eastAsia"/>
          <w:color w:val="000000"/>
        </w:rPr>
        <w:t>的最大值為</w:t>
      </w:r>
      <w:r w:rsidRPr="00C675EE">
        <w:rPr>
          <w:i/>
          <w:color w:val="000000"/>
        </w:rPr>
        <w:t>x</w:t>
      </w:r>
      <w:r w:rsidRPr="00C675EE">
        <w:rPr>
          <w:rFonts w:hint="eastAsia"/>
          <w:color w:val="000000"/>
        </w:rPr>
        <w:t>，最小值為</w:t>
      </w:r>
      <w:r w:rsidRPr="00C675EE">
        <w:rPr>
          <w:i/>
          <w:color w:val="000000"/>
        </w:rPr>
        <w:t>y</w:t>
      </w:r>
      <w:r w:rsidRPr="00C675EE">
        <w:rPr>
          <w:rFonts w:hint="eastAsia"/>
          <w:color w:val="000000"/>
        </w:rPr>
        <w:t>，則</w:t>
      </w:r>
      <w:r w:rsidRPr="00C675EE">
        <w:rPr>
          <w:i/>
          <w:color w:val="000000"/>
        </w:rPr>
        <w:t>x</w:t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2</w:t>
      </w:r>
      <w:r w:rsidRPr="00C675EE">
        <w:rPr>
          <w:i/>
          <w:color w:val="000000"/>
        </w:rPr>
        <w:t>y</w:t>
      </w:r>
      <w:r w:rsidRPr="00C675EE">
        <w:rPr>
          <w:rFonts w:hint="eastAsia"/>
          <w:color w:val="000000"/>
        </w:rPr>
        <w:t xml:space="preserve">之值為　</w:t>
      </w:r>
      <w:r w:rsidRPr="00C675EE">
        <w:rPr>
          <w:color w:val="000000"/>
        </w:rPr>
        <w:t>(A)5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(B)7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(C)9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(D)11</w: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7.</w:t>
      </w:r>
      <w:r w:rsidRPr="00C675EE">
        <w:rPr>
          <w:rFonts w:hint="eastAsia"/>
          <w:color w:val="000000"/>
        </w:rPr>
        <w:t>若</w:t>
      </w:r>
      <w:r w:rsidRPr="00C675EE">
        <w:rPr>
          <w:color w:val="000000"/>
          <w:position w:val="-22"/>
        </w:rPr>
        <w:object w:dxaOrig="1199" w:dyaOrig="580">
          <v:shape id="_x0000_i1040" type="#_x0000_t75" style="width:60pt;height:29.25pt" o:ole="">
            <v:imagedata r:id="rId37" o:title=""/>
          </v:shape>
          <o:OLEObject Type="Embed" ProgID="Equation.DSMT4" ShapeID="_x0000_i1040" DrawAspect="Content" ObjectID="_1518520497" r:id="rId38"/>
        </w:object>
      </w:r>
      <w:r w:rsidRPr="00C675EE">
        <w:rPr>
          <w:rFonts w:hint="eastAsia"/>
          <w:color w:val="000000"/>
        </w:rPr>
        <w:t>且</w:t>
      </w:r>
      <w:r w:rsidRPr="00C675EE">
        <w:rPr>
          <w:color w:val="000000"/>
          <w:position w:val="-22"/>
        </w:rPr>
        <w:object w:dxaOrig="1020" w:dyaOrig="580">
          <v:shape id="_x0000_i1041" type="#_x0000_t75" style="width:51pt;height:29.25pt" o:ole="">
            <v:imagedata r:id="rId39" o:title=""/>
          </v:shape>
          <o:OLEObject Type="Embed" ProgID="Equation.DSMT4" ShapeID="_x0000_i1041" DrawAspect="Content" ObjectID="_1518520498" r:id="rId40"/>
        </w:object>
      </w:r>
      <w:r w:rsidRPr="00C675EE">
        <w:rPr>
          <w:rFonts w:hint="eastAsia"/>
          <w:color w:val="000000"/>
        </w:rPr>
        <w:t>，則</w:t>
      </w:r>
      <w:r w:rsidRPr="00C675EE">
        <w:rPr>
          <w:color w:val="000000"/>
        </w:rPr>
        <w:t>sin2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cos2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rFonts w:hint="eastAsia"/>
          <w:color w:val="000000"/>
        </w:rPr>
        <w:t xml:space="preserve">的值為　</w:t>
      </w:r>
      <w:r w:rsidRPr="00C675EE">
        <w:rPr>
          <w:color w:val="000000"/>
        </w:rPr>
        <w:t>(A)</w:t>
      </w:r>
      <w:r w:rsidRPr="00C675EE">
        <w:rPr>
          <w:color w:val="000000"/>
          <w:position w:val="-22"/>
        </w:rPr>
        <w:object w:dxaOrig="480" w:dyaOrig="580">
          <v:shape id="_x0000_i1042" type="#_x0000_t75" style="width:24pt;height:29.25pt" o:ole="">
            <v:imagedata r:id="rId41" o:title=""/>
          </v:shape>
          <o:OLEObject Type="Embed" ProgID="Equation.DSMT4" ShapeID="_x0000_i1042" DrawAspect="Content" ObjectID="_1518520499" r:id="rId42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</w:t>
      </w:r>
      <w:r w:rsidRPr="00C675EE">
        <w:rPr>
          <w:color w:val="000000"/>
          <w:position w:val="-22"/>
        </w:rPr>
        <w:object w:dxaOrig="340" w:dyaOrig="580">
          <v:shape id="_x0000_i1043" type="#_x0000_t75" style="width:17.25pt;height:29.25pt" o:ole="">
            <v:imagedata r:id="rId43" o:title=""/>
          </v:shape>
          <o:OLEObject Type="Embed" ProgID="Equation.DSMT4" ShapeID="_x0000_i1043" DrawAspect="Content" ObjectID="_1518520500" r:id="rId44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</w:t>
      </w:r>
      <w:r w:rsidRPr="00C675EE">
        <w:rPr>
          <w:color w:val="000000"/>
          <w:position w:val="-22"/>
        </w:rPr>
        <w:object w:dxaOrig="480" w:dyaOrig="580">
          <v:shape id="_x0000_i1044" type="#_x0000_t75" style="width:24pt;height:29.25pt" o:ole="">
            <v:imagedata r:id="rId45" o:title=""/>
          </v:shape>
          <o:OLEObject Type="Embed" ProgID="Equation.DSMT4" ShapeID="_x0000_i1044" DrawAspect="Content" ObjectID="_1518520501" r:id="rId46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</w:t>
      </w:r>
      <w:r w:rsidRPr="00C675EE">
        <w:rPr>
          <w:color w:val="000000"/>
          <w:position w:val="-22"/>
        </w:rPr>
        <w:object w:dxaOrig="340" w:dyaOrig="580">
          <v:shape id="_x0000_i1045" type="#_x0000_t75" style="width:17.25pt;height:29.25pt" o:ole="">
            <v:imagedata r:id="rId47" o:title=""/>
          </v:shape>
          <o:OLEObject Type="Embed" ProgID="Equation.DSMT4" ShapeID="_x0000_i1045" DrawAspect="Content" ObjectID="_1518520502" r:id="rId48"/>
        </w:objec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i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8.</w:t>
      </w:r>
      <w:r w:rsidRPr="00C675EE">
        <w:rPr>
          <w:rFonts w:hint="eastAsia"/>
          <w:color w:val="000000"/>
        </w:rPr>
        <w:t xml:space="preserve">下列敘述何者正確？　</w:t>
      </w:r>
      <w:r w:rsidRPr="00C675EE">
        <w:rPr>
          <w:color w:val="000000"/>
        </w:rPr>
        <w:t>(A)sin2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2sin</w:t>
      </w:r>
      <w:r w:rsidRPr="00C675EE">
        <w:rPr>
          <w:i/>
          <w:color w:val="000000"/>
        </w:rPr>
        <w:sym w:font="Symbol" w:char="0071"/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(B)cos2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cos</w:t>
      </w:r>
      <w:r w:rsidRPr="00C675EE">
        <w:rPr>
          <w:color w:val="000000"/>
          <w:vertAlign w:val="superscript"/>
        </w:rPr>
        <w:t>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B"/>
      </w:r>
      <w:r w:rsidRPr="00C675EE">
        <w:rPr>
          <w:color w:val="000000"/>
        </w:rPr>
        <w:t xml:space="preserve"> sin</w:t>
      </w:r>
      <w:r w:rsidRPr="00C675EE">
        <w:rPr>
          <w:color w:val="000000"/>
          <w:vertAlign w:val="superscript"/>
        </w:rPr>
        <w:t>2</w:t>
      </w:r>
      <w:r w:rsidRPr="00C675EE">
        <w:rPr>
          <w:i/>
          <w:color w:val="000000"/>
        </w:rPr>
        <w:sym w:font="Symbol" w:char="0071"/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(C)cos2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C675EE">
          <w:rPr>
            <w:color w:val="000000"/>
          </w:rPr>
          <w:t>2c</w:t>
        </w:r>
      </w:smartTag>
      <w:r w:rsidRPr="00C675EE">
        <w:rPr>
          <w:color w:val="000000"/>
        </w:rPr>
        <w:t>os</w:t>
      </w:r>
      <w:r w:rsidRPr="00C675EE">
        <w:rPr>
          <w:i/>
          <w:color w:val="000000"/>
        </w:rPr>
        <w:sym w:font="Symbol" w:char="0071"/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(D)sin2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2sin</w:t>
      </w:r>
      <w:r w:rsidRPr="00C675EE">
        <w:rPr>
          <w:i/>
          <w:color w:val="000000"/>
        </w:rPr>
        <w:sym w:font="Symbol" w:char="0071"/>
      </w:r>
      <w:r w:rsidRPr="00C675EE">
        <w:rPr>
          <w:i/>
          <w:color w:val="000000"/>
        </w:rPr>
        <w:t xml:space="preserve"> </w:t>
      </w:r>
      <w:r w:rsidRPr="00C675EE">
        <w:rPr>
          <w:color w:val="000000"/>
        </w:rPr>
        <w:t>cos</w:t>
      </w:r>
      <w:r w:rsidRPr="00C675EE">
        <w:rPr>
          <w:i/>
          <w:color w:val="000000"/>
        </w:rPr>
        <w:sym w:font="Symbol" w:char="0071"/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i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9.</w:t>
      </w:r>
      <w:r w:rsidRPr="00C675EE">
        <w:rPr>
          <w:rFonts w:hint="eastAsia"/>
          <w:color w:val="000000"/>
        </w:rPr>
        <w:t>下列敘述何者</w:t>
      </w:r>
      <w:r w:rsidRPr="00C675EE">
        <w:rPr>
          <w:rFonts w:hint="eastAsia"/>
          <w:color w:val="000000"/>
          <w:u w:val="double"/>
        </w:rPr>
        <w:t>錯誤</w:t>
      </w:r>
      <w:r w:rsidRPr="00C675EE">
        <w:rPr>
          <w:rFonts w:hint="eastAsia"/>
          <w:color w:val="000000"/>
        </w:rPr>
        <w:t xml:space="preserve">？　</w:t>
      </w:r>
      <w:r w:rsidRPr="00C675EE">
        <w:rPr>
          <w:color w:val="000000"/>
        </w:rPr>
        <w:t>(A)sin2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2sin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cos</w:t>
      </w:r>
      <w:r w:rsidRPr="00C675EE">
        <w:rPr>
          <w:i/>
          <w:color w:val="000000"/>
        </w:rPr>
        <w:sym w:font="Symbol" w:char="0071"/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(B)cos2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sin</w:t>
      </w:r>
      <w:r w:rsidRPr="00C675EE">
        <w:rPr>
          <w:color w:val="000000"/>
          <w:vertAlign w:val="superscript"/>
        </w:rPr>
        <w:t>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cos</w:t>
      </w:r>
      <w:r w:rsidRPr="00C675EE">
        <w:rPr>
          <w:color w:val="000000"/>
          <w:vertAlign w:val="superscript"/>
        </w:rPr>
        <w:t>2</w:t>
      </w:r>
      <w:r w:rsidRPr="00C675EE">
        <w:rPr>
          <w:i/>
          <w:color w:val="000000"/>
        </w:rPr>
        <w:sym w:font="Symbol" w:char="0071"/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(C)cos2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C675EE">
          <w:rPr>
            <w:color w:val="000000"/>
          </w:rPr>
          <w:t>2c</w:t>
        </w:r>
      </w:smartTag>
      <w:r w:rsidRPr="00C675EE">
        <w:rPr>
          <w:color w:val="000000"/>
        </w:rPr>
        <w:t>os</w:t>
      </w:r>
      <w:r w:rsidRPr="00C675EE">
        <w:rPr>
          <w:color w:val="000000"/>
          <w:vertAlign w:val="superscript"/>
        </w:rPr>
        <w:t>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1</w: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(D)cos2</w:t>
      </w:r>
      <w:r w:rsidRPr="00C675EE">
        <w:rPr>
          <w:i/>
          <w:color w:val="000000"/>
        </w:rPr>
        <w:sym w:font="Symbol" w:char="0071"/>
      </w:r>
      <w:r w:rsidRPr="00C675EE">
        <w:rPr>
          <w:color w:val="000000"/>
        </w:rPr>
        <w:t xml:space="preserve"> </w:t>
      </w:r>
      <w:r w:rsidRPr="00C675EE">
        <w:rPr>
          <w:color w:val="000000"/>
        </w:rPr>
        <w:sym w:font="Symbol" w:char="003D"/>
      </w:r>
      <w:r w:rsidRPr="00C675EE">
        <w:rPr>
          <w:color w:val="000000"/>
        </w:rPr>
        <w:t xml:space="preserve"> 1 </w:t>
      </w:r>
      <w:r w:rsidRPr="00C675EE">
        <w:rPr>
          <w:color w:val="000000"/>
        </w:rPr>
        <w:sym w:font="Symbol" w:char="002D"/>
      </w:r>
      <w:r w:rsidRPr="00C675EE">
        <w:rPr>
          <w:color w:val="000000"/>
        </w:rPr>
        <w:t xml:space="preserve"> 2sin</w:t>
      </w:r>
      <w:r w:rsidRPr="00C675EE">
        <w:rPr>
          <w:color w:val="000000"/>
          <w:vertAlign w:val="superscript"/>
        </w:rPr>
        <w:t>2</w:t>
      </w:r>
      <w:r w:rsidRPr="00C675EE">
        <w:rPr>
          <w:i/>
          <w:color w:val="000000"/>
        </w:rPr>
        <w:sym w:font="Symbol" w:char="0071"/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龍騰自命題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Default="00C675EE" w:rsidP="00C675EE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10.</w:t>
      </w:r>
      <w:r w:rsidRPr="00C675EE">
        <w:rPr>
          <w:rFonts w:hint="eastAsia"/>
          <w:color w:val="000000"/>
        </w:rPr>
        <w:t>求</w:t>
      </w:r>
      <w:r w:rsidRPr="00C675EE">
        <w:rPr>
          <w:color w:val="000000"/>
          <w:position w:val="-6"/>
        </w:rPr>
        <w:object w:dxaOrig="2880" w:dyaOrig="260">
          <v:shape id="_x0000_i1046" type="#_x0000_t75" style="width:2in;height:12.75pt" o:ole="">
            <v:imagedata r:id="rId49" o:title=""/>
          </v:shape>
          <o:OLEObject Type="Embed" ProgID="Equation.DSMT4" ShapeID="_x0000_i1046" DrawAspect="Content" ObjectID="_1518520503" r:id="rId50"/>
        </w:object>
      </w:r>
      <w:r w:rsidRPr="00C675EE">
        <w:rPr>
          <w:rFonts w:hint="eastAsia"/>
          <w:color w:val="000000"/>
        </w:rPr>
        <w:t xml:space="preserve">的值為　</w:t>
      </w:r>
      <w:r w:rsidRPr="00C675EE">
        <w:rPr>
          <w:color w:val="000000"/>
        </w:rPr>
        <w:t>(A)</w:t>
      </w:r>
      <w:r w:rsidRPr="00C675EE">
        <w:rPr>
          <w:color w:val="000000"/>
          <w:position w:val="-22"/>
        </w:rPr>
        <w:object w:dxaOrig="520" w:dyaOrig="620">
          <v:shape id="_x0000_i1047" type="#_x0000_t75" style="width:26.25pt;height:30.75pt" o:ole="">
            <v:imagedata r:id="rId51" o:title=""/>
          </v:shape>
          <o:OLEObject Type="Embed" ProgID="Equation.DSMT4" ShapeID="_x0000_i1047" DrawAspect="Content" ObjectID="_1518520504" r:id="rId52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(B)</w:t>
      </w:r>
      <w:r w:rsidRPr="00C675EE">
        <w:rPr>
          <w:color w:val="000000"/>
          <w:position w:val="-22"/>
        </w:rPr>
        <w:object w:dxaOrig="540" w:dyaOrig="620">
          <v:shape id="_x0000_i1048" type="#_x0000_t75" style="width:27pt;height:30.75pt" o:ole="">
            <v:imagedata r:id="rId53" o:title=""/>
          </v:shape>
          <o:OLEObject Type="Embed" ProgID="Equation.DSMT4" ShapeID="_x0000_i1048" DrawAspect="Content" ObjectID="_1518520505" r:id="rId54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(C)</w:t>
      </w:r>
      <w:r w:rsidRPr="00C675EE">
        <w:rPr>
          <w:color w:val="000000"/>
          <w:position w:val="-22"/>
        </w:rPr>
        <w:object w:dxaOrig="360" w:dyaOrig="580">
          <v:shape id="_x0000_i1049" type="#_x0000_t75" style="width:18pt;height:29.25pt" o:ole="">
            <v:imagedata r:id="rId55" o:title=""/>
          </v:shape>
          <o:OLEObject Type="Embed" ProgID="Equation.DSMT4" ShapeID="_x0000_i1049" DrawAspect="Content" ObjectID="_1518520506" r:id="rId56"/>
        </w:object>
      </w:r>
      <w:r w:rsidRPr="00C675EE">
        <w:rPr>
          <w:rFonts w:hint="eastAsia"/>
          <w:color w:val="000000"/>
        </w:rPr>
        <w:t xml:space="preserve">　</w:t>
      </w:r>
      <w:r w:rsidRPr="00C675EE">
        <w:rPr>
          <w:color w:val="000000"/>
        </w:rPr>
        <w:t>(D)</w:t>
      </w:r>
      <w:r w:rsidRPr="00C675EE">
        <w:rPr>
          <w:color w:val="000000"/>
          <w:position w:val="-22"/>
        </w:rPr>
        <w:object w:dxaOrig="220" w:dyaOrig="580">
          <v:shape id="_x0000_i1050" type="#_x0000_t75" style="width:11.25pt;height:29.25pt" o:ole="">
            <v:imagedata r:id="rId57" o:title=""/>
          </v:shape>
          <o:OLEObject Type="Embed" ProgID="Equation.DSMT4" ShapeID="_x0000_i1050" DrawAspect="Content" ObjectID="_1518520507" r:id="rId58"/>
        </w:object>
      </w:r>
    </w:p>
    <w:p w:rsidR="00C675EE" w:rsidRPr="00C675EE" w:rsidRDefault="00C675EE" w:rsidP="00C675EE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675EE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675EE">
        <w:rPr>
          <w:rFonts w:eastAsia="新細明體" w:hint="eastAsia"/>
          <w:vanish/>
          <w:color w:val="008000"/>
          <w:sz w:val="24"/>
        </w:rPr>
        <w:t>隨堂測驗</w:t>
      </w:r>
      <w:r w:rsidRPr="00C675EE">
        <w:rPr>
          <w:rFonts w:eastAsia="新細明體"/>
          <w:vanish/>
          <w:color w:val="008000"/>
          <w:sz w:val="24"/>
        </w:rPr>
        <w:t>.</w:t>
      </w:r>
      <w:r w:rsidRPr="00C675EE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675EE" w:rsidRPr="00C675EE" w:rsidRDefault="00C675EE" w:rsidP="00C675EE">
      <w:pPr>
        <w:rPr>
          <w:rFonts w:ascii="新細明體" w:eastAsia="新細明體" w:hAnsi="新細明體" w:cs="Arial" w:hint="eastAsia"/>
          <w:color w:val="000000"/>
        </w:rPr>
      </w:pPr>
    </w:p>
    <w:sectPr w:rsidR="00C675EE" w:rsidRPr="00C675EE" w:rsidSect="00C675EE">
      <w:footerReference w:type="even" r:id="rId59"/>
      <w:footerReference w:type="default" r:id="rId60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EE" w:rsidRDefault="00C675EE">
      <w:r>
        <w:separator/>
      </w:r>
    </w:p>
  </w:endnote>
  <w:endnote w:type="continuationSeparator" w:id="0">
    <w:p w:rsidR="00C675EE" w:rsidRDefault="00C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53" w:rsidRDefault="00052D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C675EE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EE" w:rsidRDefault="00C675EE">
      <w:r>
        <w:separator/>
      </w:r>
    </w:p>
  </w:footnote>
  <w:footnote w:type="continuationSeparator" w:id="0">
    <w:p w:rsidR="00C675EE" w:rsidRDefault="00C6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EE"/>
    <w:rsid w:val="00052D53"/>
    <w:rsid w:val="00140096"/>
    <w:rsid w:val="00567026"/>
    <w:rsid w:val="0070556A"/>
    <w:rsid w:val="00AB73B6"/>
    <w:rsid w:val="00C675EE"/>
    <w:rsid w:val="00D74131"/>
    <w:rsid w:val="00EB5CE1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Papert2.dot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龍騰文化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c5-test</dc:creator>
  <cp:lastModifiedBy>c5-test</cp:lastModifiedBy>
  <cp:revision>1</cp:revision>
  <dcterms:created xsi:type="dcterms:W3CDTF">2016-03-03T06:26:00Z</dcterms:created>
  <dcterms:modified xsi:type="dcterms:W3CDTF">2016-03-03T06:28:00Z</dcterms:modified>
</cp:coreProperties>
</file>